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8240415"/>
    <w:bookmarkEnd w:id="0"/>
    <w:p w:rsidR="00F564AC" w:rsidRDefault="00340E1B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99pt" o:ole="" fillcolor="window">
            <v:imagedata r:id="rId6" o:title="" croptop="-3591f" cropbottom="-3591f" cropleft="-704f" cropright="-704f"/>
          </v:shape>
          <o:OLEObject Type="Embed" ProgID="Word.Picture.8" ShapeID="_x0000_i1025" DrawAspect="Content" ObjectID="_1458390641" r:id="rId7"/>
        </w:object>
      </w:r>
    </w:p>
    <w:p w:rsidR="00F564AC" w:rsidRDefault="00F564AC">
      <w:pPr>
        <w:pStyle w:val="Lgende"/>
      </w:pPr>
      <w:r>
        <w:t>Renseignements Administratifs</w:t>
      </w:r>
    </w:p>
    <w:p w:rsidR="00F564AC" w:rsidRDefault="00F564AC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identité</w:t>
      </w:r>
      <w:proofErr w:type="gramEnd"/>
      <w:r>
        <w:rPr>
          <w:rFonts w:ascii="Comic Sans MS" w:hAnsi="Comic Sans MS"/>
          <w:color w:val="FFFFFF"/>
        </w:rPr>
        <w:t xml:space="preserve"> du stagiaire</w:t>
      </w:r>
    </w:p>
    <w:p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 Melle</w:t>
      </w:r>
      <w:r w:rsidRPr="00311293">
        <w:rPr>
          <w:rFonts w:ascii="ZapfDingbats" w:hAnsi="ZapfDingbats" w:cs="Arial"/>
          <w:color w:val="000080"/>
          <w:sz w:val="10"/>
          <w:szCs w:val="10"/>
        </w:rPr>
        <w:t></w:t>
      </w:r>
      <w:sdt>
        <w:sdtPr>
          <w:rPr>
            <w:rFonts w:ascii="ZapfDingbats" w:hAnsi="ZapfDingbats" w:cs="Arial"/>
            <w:color w:val="000080"/>
            <w:sz w:val="28"/>
          </w:rPr>
          <w:id w:val="-2087055463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:rsidR="0098177B" w:rsidRPr="00157580" w:rsidRDefault="00F564AC" w:rsidP="0098177B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Date de naissance : |__|__|__|__|__|__|</w:t>
      </w:r>
      <w:r w:rsidR="0098177B" w:rsidRPr="0098177B">
        <w:rPr>
          <w:rFonts w:ascii="Arial" w:hAnsi="Arial" w:cs="Arial"/>
          <w:color w:val="000080"/>
          <w:sz w:val="20"/>
        </w:rPr>
        <w:t xml:space="preserve"> </w:t>
      </w:r>
      <w:r w:rsidR="0098177B" w:rsidRPr="00157580">
        <w:rPr>
          <w:rFonts w:ascii="Arial" w:hAnsi="Arial" w:cs="Arial"/>
          <w:color w:val="000080"/>
          <w:sz w:val="20"/>
        </w:rPr>
        <w:t>N° de Sécurité Sociale : |__|__|__|__|__|__|__|__|__|__|__|__|__|</w:t>
      </w:r>
    </w:p>
    <w:p w:rsidR="00F564AC" w:rsidRPr="00157580" w:rsidRDefault="00F564AC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Nationalité : </w:t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1059F9" w:rsidRPr="00157580" w:rsidRDefault="001059F9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shd w:val="clear" w:color="auto" w:fill="0000FF"/>
        <w:ind w:right="5734"/>
        <w:rPr>
          <w:rFonts w:ascii="Comic Sans MS" w:hAnsi="Comic Sans MS"/>
        </w:rPr>
      </w:pPr>
      <w:proofErr w:type="gramStart"/>
      <w:r>
        <w:rPr>
          <w:rFonts w:ascii="Comic Sans MS" w:hAnsi="Comic Sans MS"/>
          <w:color w:val="FFFFFF"/>
        </w:rPr>
        <w:t>identité</w:t>
      </w:r>
      <w:proofErr w:type="gramEnd"/>
      <w:r>
        <w:rPr>
          <w:rFonts w:ascii="Comic Sans MS" w:hAnsi="Comic Sans MS"/>
          <w:color w:val="FFFFFF"/>
        </w:rPr>
        <w:t xml:space="preserve"> professionnelle</w:t>
      </w:r>
    </w:p>
    <w:p w:rsidR="00F564AC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820"/>
          <w:tab w:val="left" w:pos="5812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 w:rsidR="00131F4F">
        <w:rPr>
          <w:rFonts w:ascii="Arial" w:hAnsi="Arial" w:cs="Arial"/>
          <w:color w:val="000080"/>
          <w:sz w:val="20"/>
        </w:rPr>
        <w:t xml:space="preserve">CNRS / </w:t>
      </w:r>
      <w:r w:rsidRPr="00157580">
        <w:rPr>
          <w:rFonts w:ascii="Arial" w:hAnsi="Arial" w:cs="Arial"/>
          <w:color w:val="000080"/>
          <w:sz w:val="20"/>
        </w:rPr>
        <w:t xml:space="preserve">IN2P3  </w:t>
      </w:r>
      <w:sdt>
        <w:sdtPr>
          <w:rPr>
            <w:rFonts w:ascii="Arial" w:hAnsi="Arial" w:cs="Arial"/>
            <w:color w:val="000080"/>
            <w:sz w:val="28"/>
          </w:rPr>
          <w:id w:val="1551965732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CNRS</w:t>
      </w:r>
      <w:r w:rsidR="00131F4F">
        <w:rPr>
          <w:rFonts w:ascii="Arial" w:hAnsi="Arial" w:cs="Arial"/>
          <w:color w:val="000080"/>
          <w:sz w:val="20"/>
        </w:rPr>
        <w:t xml:space="preserve"> / Autre  </w:t>
      </w:r>
      <w:sdt>
        <w:sdtPr>
          <w:rPr>
            <w:rFonts w:ascii="Arial" w:hAnsi="Arial" w:cs="Arial"/>
            <w:color w:val="000080"/>
            <w:sz w:val="28"/>
          </w:rPr>
          <w:id w:val="1140233675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131F4F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ab/>
      </w:r>
      <w:r w:rsidR="00131F4F">
        <w:rPr>
          <w:rFonts w:ascii="Arial" w:hAnsi="Arial" w:cs="Arial"/>
          <w:color w:val="000080"/>
          <w:sz w:val="20"/>
        </w:rPr>
        <w:t>précise</w:t>
      </w:r>
      <w:r w:rsidR="00EC1283">
        <w:rPr>
          <w:rFonts w:ascii="Arial" w:hAnsi="Arial" w:cs="Arial"/>
          <w:color w:val="000080"/>
          <w:sz w:val="20"/>
        </w:rPr>
        <w:t>r</w:t>
      </w:r>
      <w:r w:rsidR="00131F4F">
        <w:rPr>
          <w:rFonts w:ascii="Arial" w:hAnsi="Arial" w:cs="Arial"/>
          <w:color w:val="000080"/>
          <w:sz w:val="20"/>
        </w:rPr>
        <w:t xml:space="preserve"> </w:t>
      </w:r>
      <w:r w:rsidR="00EC1283">
        <w:rPr>
          <w:rFonts w:ascii="Arial" w:hAnsi="Arial" w:cs="Arial"/>
          <w:color w:val="000080"/>
          <w:sz w:val="20"/>
        </w:rPr>
        <w:t>l’institut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="00131F4F">
        <w:rPr>
          <w:rFonts w:ascii="Arial" w:hAnsi="Arial" w:cs="Arial"/>
          <w:color w:val="000080"/>
        </w:rPr>
        <w:t xml:space="preserve">: </w:t>
      </w:r>
      <w:r w:rsidR="00131F4F">
        <w:rPr>
          <w:rFonts w:ascii="Arial" w:hAnsi="Arial" w:cs="Arial"/>
          <w:color w:val="000080"/>
        </w:rPr>
        <w:tab/>
      </w:r>
    </w:p>
    <w:p w:rsidR="00131F4F" w:rsidRPr="00157580" w:rsidRDefault="00131F4F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8"/>
        </w:rPr>
      </w:pPr>
      <w:r w:rsidRPr="00157580">
        <w:rPr>
          <w:rFonts w:ascii="Arial" w:hAnsi="Arial" w:cs="Arial"/>
          <w:color w:val="000080"/>
          <w:sz w:val="20"/>
        </w:rPr>
        <w:t>Statut :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Fonctionnaire  </w:t>
      </w:r>
      <w:sdt>
        <w:sdtPr>
          <w:rPr>
            <w:rFonts w:ascii="Arial" w:hAnsi="Arial" w:cs="Arial"/>
            <w:color w:val="000080"/>
            <w:sz w:val="28"/>
          </w:rPr>
          <w:id w:val="-1967811779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Contractuel  </w:t>
      </w:r>
      <w:sdt>
        <w:sdtPr>
          <w:rPr>
            <w:rFonts w:ascii="Arial" w:hAnsi="Arial" w:cs="Arial"/>
            <w:color w:val="000080"/>
            <w:sz w:val="28"/>
          </w:rPr>
          <w:id w:val="1629735579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Autres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2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480998024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Salarié secteur privé  </w:t>
      </w:r>
      <w:sdt>
        <w:sdtPr>
          <w:rPr>
            <w:rFonts w:ascii="Arial" w:hAnsi="Arial" w:cs="Arial"/>
            <w:color w:val="000080"/>
            <w:sz w:val="28"/>
          </w:rPr>
          <w:id w:val="-1477366187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3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|__|__|__|</w:t>
      </w:r>
      <w:r w:rsidRPr="00157580">
        <w:rPr>
          <w:rFonts w:ascii="Arial" w:hAnsi="Arial" w:cs="Arial"/>
          <w:color w:val="000080"/>
          <w:sz w:val="20"/>
        </w:rPr>
        <w:tab/>
        <w:t>ITA : votre N° de BAP |______|</w:t>
      </w:r>
      <w:r w:rsidRPr="00157580">
        <w:rPr>
          <w:rFonts w:ascii="Arial" w:hAnsi="Arial" w:cs="Arial"/>
          <w:color w:val="000080"/>
          <w:sz w:val="20"/>
        </w:rPr>
        <w:tab/>
        <w:t>N° d'agent : |__|__|__|__|__|__|__|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Délégation Régionale  |__|__|</w:t>
      </w:r>
      <w:r w:rsidRPr="00157580">
        <w:rPr>
          <w:rFonts w:ascii="Arial" w:hAnsi="Arial" w:cs="Arial"/>
          <w:color w:val="000080"/>
          <w:sz w:val="2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Nom du laboratoire ou service</w:t>
      </w:r>
      <w:r w:rsidRPr="00157580">
        <w:rPr>
          <w:rFonts w:ascii="Arial" w:hAnsi="Arial" w:cs="Arial"/>
          <w:color w:val="000080"/>
        </w:rPr>
        <w:t xml:space="preserve"> : 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Tél.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|__|__|__|__|__|__|__|__|__|__|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663"/>
          <w:tab w:val="left" w:pos="6804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(</w:t>
      </w:r>
      <w:proofErr w:type="gramStart"/>
      <w:r w:rsidRPr="00157580">
        <w:rPr>
          <w:rFonts w:ascii="Arial" w:hAnsi="Arial" w:cs="Arial"/>
          <w:color w:val="000080"/>
          <w:sz w:val="20"/>
        </w:rPr>
        <w:t>ou</w:t>
      </w:r>
      <w:proofErr w:type="gramEnd"/>
      <w:r w:rsidRPr="00157580">
        <w:rPr>
          <w:rFonts w:ascii="Arial" w:hAnsi="Arial" w:cs="Arial"/>
          <w:color w:val="000080"/>
          <w:sz w:val="20"/>
        </w:rPr>
        <w:t xml:space="preserve"> société)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</w:p>
    <w:p w:rsidR="00411A69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</w:rPr>
        <w:tab/>
      </w:r>
    </w:p>
    <w:p w:rsidR="00411A69" w:rsidRDefault="0098177B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proofErr w:type="spellStart"/>
      <w:r>
        <w:rPr>
          <w:rFonts w:ascii="Arial" w:hAnsi="Arial" w:cs="Arial"/>
          <w:color w:val="000080"/>
          <w:sz w:val="20"/>
        </w:rPr>
        <w:t>e</w:t>
      </w:r>
      <w:r w:rsidR="00F564AC" w:rsidRPr="00157580">
        <w:rPr>
          <w:rFonts w:ascii="Arial" w:hAnsi="Arial" w:cs="Arial"/>
          <w:color w:val="000080"/>
          <w:sz w:val="20"/>
        </w:rPr>
        <w:t>.mail</w:t>
      </w:r>
      <w:proofErr w:type="spellEnd"/>
      <w:r w:rsidR="00F564AC" w:rsidRPr="00157580">
        <w:rPr>
          <w:rFonts w:ascii="Arial" w:hAnsi="Arial" w:cs="Arial"/>
          <w:color w:val="000080"/>
        </w:rPr>
        <w:t xml:space="preserve"> :</w:t>
      </w:r>
    </w:p>
    <w:p w:rsidR="00F564AC" w:rsidRPr="00FE6432" w:rsidRDefault="00F564AC" w:rsidP="00FE643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>) CEA, Enseignement Supérieur, Société …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2</w:t>
      </w:r>
      <w:r w:rsidRPr="00157580">
        <w:rPr>
          <w:rFonts w:ascii="Arial" w:hAnsi="Arial" w:cs="Arial"/>
          <w:color w:val="000080"/>
          <w:sz w:val="14"/>
        </w:rPr>
        <w:t xml:space="preserve">) Etudiant Boursier thésard </w:t>
      </w:r>
      <w:proofErr w:type="spellStart"/>
      <w:r w:rsidRPr="00157580">
        <w:rPr>
          <w:rFonts w:ascii="Arial" w:hAnsi="Arial" w:cs="Arial"/>
          <w:color w:val="000080"/>
          <w:sz w:val="14"/>
        </w:rPr>
        <w:t>etc</w:t>
      </w:r>
      <w:proofErr w:type="spellEnd"/>
      <w:r w:rsidRPr="00157580">
        <w:rPr>
          <w:rFonts w:ascii="Arial" w:hAnsi="Arial" w:cs="Arial"/>
          <w:color w:val="000080"/>
          <w:sz w:val="14"/>
        </w:rPr>
        <w:t xml:space="preserve"> ...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3</w:t>
      </w:r>
      <w:r w:rsidRPr="00157580">
        <w:rPr>
          <w:rFonts w:ascii="Arial" w:hAnsi="Arial" w:cs="Arial"/>
          <w:color w:val="000080"/>
          <w:sz w:val="14"/>
        </w:rPr>
        <w:t xml:space="preserve">) IN2P3, CNRS et EPST utiliser le code suivant : DR, CR, IR, IE, AI, T, AJT, AGT, CAR, AAR, SAR, AJA, AGA 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 xml:space="preserve">     CEA et privé utiliser le code suivant : </w:t>
      </w:r>
      <w:proofErr w:type="spellStart"/>
      <w:r w:rsidRPr="00157580">
        <w:rPr>
          <w:rFonts w:ascii="Arial" w:hAnsi="Arial" w:cs="Arial"/>
          <w:color w:val="000080"/>
          <w:sz w:val="14"/>
        </w:rPr>
        <w:t>Ing</w:t>
      </w:r>
      <w:proofErr w:type="spellEnd"/>
      <w:r w:rsidRPr="00157580">
        <w:rPr>
          <w:rFonts w:ascii="Arial" w:hAnsi="Arial" w:cs="Arial"/>
          <w:color w:val="000080"/>
          <w:sz w:val="14"/>
        </w:rPr>
        <w:t>, T</w:t>
      </w:r>
    </w:p>
    <w:p w:rsidR="00F564AC" w:rsidRPr="001100BC" w:rsidRDefault="00F564AC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:rsidR="001100BC" w:rsidRDefault="00BF7158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689366126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T1 :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adaptation au poste de travail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pour exercer votre fonction actuelle. « </w:t>
      </w:r>
      <w:proofErr w:type="gramStart"/>
      <w:r w:rsidRPr="00411A69">
        <w:rPr>
          <w:rFonts w:ascii="Arial" w:hAnsi="Arial" w:cs="Arial"/>
          <w:b/>
          <w:color w:val="000080"/>
          <w:sz w:val="16"/>
          <w:szCs w:val="16"/>
        </w:rPr>
        <w:t>ici</w:t>
      </w:r>
      <w:proofErr w:type="gramEnd"/>
      <w:r w:rsidRPr="00411A69">
        <w:rPr>
          <w:rFonts w:ascii="Arial" w:hAnsi="Arial" w:cs="Arial"/>
          <w:b/>
          <w:color w:val="000080"/>
          <w:sz w:val="16"/>
          <w:szCs w:val="16"/>
        </w:rPr>
        <w:t xml:space="preserve"> et maintenant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»)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:rsidR="001100BC" w:rsidRDefault="00BF7158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1456013071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T2 : évolution des métiers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dans le cadre d’une évolution prévue de votre emploi. « </w:t>
      </w:r>
      <w:r w:rsidRPr="00411A69">
        <w:rPr>
          <w:rFonts w:ascii="Arial" w:hAnsi="Arial" w:cs="Arial"/>
          <w:b/>
          <w:color w:val="000080"/>
          <w:sz w:val="16"/>
          <w:szCs w:val="16"/>
        </w:rPr>
        <w:t>ici et demain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</w:t>
      </w:r>
      <w:proofErr w:type="gramStart"/>
      <w:r w:rsidRPr="00411A69">
        <w:rPr>
          <w:rFonts w:ascii="Arial" w:hAnsi="Arial" w:cs="Arial"/>
          <w:color w:val="000080"/>
          <w:sz w:val="16"/>
          <w:szCs w:val="16"/>
        </w:rPr>
        <w:t>» )</w:t>
      </w:r>
      <w:proofErr w:type="gramEnd"/>
    </w:p>
    <w:p w:rsidR="001100BC" w:rsidRDefault="00BF7158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966240131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T3 : développement ou acquisition de nouvelles compétences</w:t>
      </w:r>
      <w:r w:rsidR="00411A69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pour votre projet professionnel (mobilité, reconversion) au-delà du cadre de votre emploi actuel. « </w:t>
      </w:r>
      <w:proofErr w:type="gramStart"/>
      <w:r w:rsidRPr="00411A69">
        <w:rPr>
          <w:rFonts w:ascii="Arial" w:hAnsi="Arial" w:cs="Arial"/>
          <w:b/>
          <w:color w:val="000080"/>
          <w:sz w:val="16"/>
          <w:szCs w:val="16"/>
        </w:rPr>
        <w:t>ailleurs</w:t>
      </w:r>
      <w:proofErr w:type="gramEnd"/>
      <w:r w:rsidRPr="00411A69">
        <w:rPr>
          <w:rFonts w:ascii="Arial" w:hAnsi="Arial" w:cs="Arial"/>
          <w:b/>
          <w:color w:val="000080"/>
          <w:sz w:val="16"/>
          <w:szCs w:val="16"/>
        </w:rPr>
        <w:t xml:space="preserve"> et demain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»)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20"/>
        </w:rPr>
        <w:t xml:space="preserve">Si la finalité de votre demande relève du T2 ou du T3, vous avez la possibilité de mobiliser votre Droit Individuel à la Formation (DIF). Souhaitez-vous utiliser </w:t>
      </w:r>
      <w:r>
        <w:rPr>
          <w:rFonts w:ascii="Arial" w:hAnsi="Arial" w:cs="Arial"/>
          <w:color w:val="000080"/>
          <w:sz w:val="20"/>
        </w:rPr>
        <w:t xml:space="preserve">ce droit pour cette formation ?   </w:t>
      </w:r>
      <w:sdt>
        <w:sdtPr>
          <w:rPr>
            <w:rFonts w:ascii="Arial" w:hAnsi="Arial" w:cs="Arial"/>
            <w:color w:val="000080"/>
            <w:sz w:val="28"/>
          </w:rPr>
          <w:id w:val="1052112841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CC021D">
        <w:rPr>
          <w:rFonts w:ascii="Arial" w:hAnsi="Arial" w:cs="Arial"/>
          <w:color w:val="000080"/>
          <w:sz w:val="28"/>
        </w:rPr>
        <w:t xml:space="preserve"> </w:t>
      </w:r>
      <w:proofErr w:type="gramStart"/>
      <w:r w:rsidRPr="00411A69">
        <w:rPr>
          <w:rFonts w:ascii="Arial" w:hAnsi="Arial" w:cs="Arial"/>
          <w:color w:val="000080"/>
          <w:sz w:val="20"/>
        </w:rPr>
        <w:t>oui</w:t>
      </w:r>
      <w:proofErr w:type="gramEnd"/>
      <w:r w:rsidRPr="00411A69">
        <w:rPr>
          <w:rFonts w:ascii="Arial" w:hAnsi="Arial" w:cs="Arial"/>
          <w:color w:val="000080"/>
          <w:sz w:val="20"/>
        </w:rPr>
        <w:t xml:space="preserve"> </w:t>
      </w:r>
      <w:r w:rsidR="000D1B2A">
        <w:rPr>
          <w:rFonts w:ascii="Arial" w:hAnsi="Arial" w:cs="Arial"/>
          <w:color w:val="000080"/>
          <w:sz w:val="20"/>
        </w:rPr>
        <w:t xml:space="preserve">  </w:t>
      </w:r>
      <w:r>
        <w:rPr>
          <w:rFonts w:ascii="Arial" w:hAnsi="Arial" w:cs="Arial"/>
          <w:color w:val="000080"/>
          <w:sz w:val="20"/>
        </w:rPr>
        <w:t xml:space="preserve">     </w:t>
      </w:r>
      <w:sdt>
        <w:sdtPr>
          <w:rPr>
            <w:rFonts w:ascii="Arial" w:hAnsi="Arial" w:cs="Arial"/>
            <w:color w:val="000080"/>
            <w:sz w:val="28"/>
          </w:rPr>
          <w:id w:val="-369993470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CC021D">
        <w:rPr>
          <w:rFonts w:ascii="Arial" w:hAnsi="Arial" w:cs="Arial"/>
          <w:color w:val="000080"/>
          <w:sz w:val="28"/>
        </w:rPr>
        <w:t xml:space="preserve"> </w:t>
      </w:r>
      <w:r w:rsidRPr="00411A69">
        <w:rPr>
          <w:rFonts w:ascii="Arial" w:hAnsi="Arial" w:cs="Arial"/>
          <w:color w:val="000080"/>
          <w:sz w:val="20"/>
        </w:rPr>
        <w:t xml:space="preserve">non </w:t>
      </w:r>
    </w:p>
    <w:p w:rsidR="00FE6432" w:rsidRDefault="00FE6432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E6432" w:rsidRDefault="00FE6432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57639E">
        <w:rPr>
          <w:rFonts w:ascii="Arial" w:hAnsi="Arial" w:cs="Arial"/>
          <w:b/>
          <w:color w:val="000080"/>
          <w:sz w:val="20"/>
        </w:rPr>
        <w:t>Je souhaite être hébergé</w:t>
      </w:r>
      <w:r>
        <w:rPr>
          <w:rFonts w:ascii="Arial" w:hAnsi="Arial" w:cs="Arial"/>
          <w:color w:val="000080"/>
          <w:sz w:val="20"/>
        </w:rPr>
        <w:t xml:space="preserve"> </w:t>
      </w:r>
      <w:r w:rsidRPr="0057639E">
        <w:rPr>
          <w:rFonts w:ascii="Arial" w:hAnsi="Arial" w:cs="Arial"/>
          <w:b/>
          <w:color w:val="000080"/>
          <w:sz w:val="20"/>
        </w:rPr>
        <w:t>sur place</w:t>
      </w:r>
      <w:r>
        <w:rPr>
          <w:rFonts w:ascii="Arial" w:hAnsi="Arial" w:cs="Arial"/>
          <w:color w:val="000080"/>
          <w:sz w:val="20"/>
        </w:rPr>
        <w:t xml:space="preserve">, au FIAP Jean Monnet, 30 rue Cabanis, 75014 PARIS   </w:t>
      </w:r>
    </w:p>
    <w:p w:rsidR="00FE6432" w:rsidRPr="00157580" w:rsidRDefault="00BF7158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jc w:val="center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0"/>
          </w:rPr>
          <w:id w:val="1236197625"/>
        </w:sdtPr>
        <w:sdtContent>
          <w:r w:rsidR="00FE6432" w:rsidRPr="00FE6432">
            <w:rPr>
              <w:rFonts w:ascii="Arial" w:hAnsi="Arial" w:cs="Arial" w:hint="eastAsia"/>
              <w:color w:val="000080"/>
              <w:sz w:val="20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  Du </w:t>
      </w:r>
      <w:r w:rsidR="00CB3EF3">
        <w:rPr>
          <w:rFonts w:ascii="Arial" w:hAnsi="Arial" w:cs="Arial"/>
          <w:color w:val="000080"/>
          <w:sz w:val="20"/>
        </w:rPr>
        <w:t>15 au 17 septembre</w:t>
      </w:r>
      <w:r w:rsidR="00FE6432">
        <w:rPr>
          <w:rFonts w:ascii="Arial" w:hAnsi="Arial" w:cs="Arial"/>
          <w:color w:val="000080"/>
          <w:sz w:val="20"/>
        </w:rPr>
        <w:t xml:space="preserve">       </w:t>
      </w:r>
      <w:sdt>
        <w:sdtPr>
          <w:rPr>
            <w:rFonts w:ascii="Arial" w:hAnsi="Arial" w:cs="Arial"/>
            <w:color w:val="000080"/>
            <w:sz w:val="28"/>
          </w:rPr>
          <w:id w:val="1086646388"/>
          <w:showingPlcHdr/>
        </w:sdtPr>
        <w:sdtContent>
          <w:r w:rsidR="00CB3EF3">
            <w:rPr>
              <w:rFonts w:ascii="Arial" w:hAnsi="Arial" w:cs="Arial"/>
              <w:color w:val="000080"/>
              <w:sz w:val="28"/>
            </w:rPr>
            <w:t xml:space="preserve">     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       </w:t>
      </w:r>
      <w:sdt>
        <w:sdtPr>
          <w:rPr>
            <w:rFonts w:ascii="Arial" w:hAnsi="Arial" w:cs="Arial"/>
            <w:color w:val="000080"/>
            <w:sz w:val="28"/>
          </w:rPr>
          <w:id w:val="542259869"/>
        </w:sdtPr>
        <w:sdtContent>
          <w:r w:rsidR="00FE6432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Pas d’hébergement</w:t>
      </w:r>
      <w:r w:rsidR="0057639E">
        <w:rPr>
          <w:rFonts w:ascii="Arial" w:hAnsi="Arial" w:cs="Arial"/>
          <w:color w:val="000080"/>
          <w:sz w:val="20"/>
        </w:rPr>
        <w:t xml:space="preserve"> demandé</w:t>
      </w:r>
    </w:p>
    <w:p w:rsidR="00F564AC" w:rsidRDefault="00BF7158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  <w:r>
        <w:rPr>
          <w:rFonts w:ascii="Geneva" w:hAnsi="Geneva"/>
          <w:caps/>
          <w:noProof/>
          <w:color w:val="000080"/>
          <w:sz w:val="20"/>
        </w:rPr>
        <w:pict>
          <v:roundrect id="AutoShape 8" o:spid="_x0000_s1026" style="position:absolute;margin-left:-16.95pt;margin-top:14.7pt;width:513pt;height:62.2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" fillcolor="blue" stroked="f">
            <v:textbox style="mso-next-textbox:#AutoShape 8">
              <w:txbxContent>
                <w:p w:rsidR="00985CAD" w:rsidRPr="00422791" w:rsidRDefault="00883E9A" w:rsidP="00985CAD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Cs w:val="24"/>
                    </w:rPr>
                  </w:pPr>
                  <w:r w:rsidRPr="00422791">
                    <w:rPr>
                      <w:rFonts w:ascii="Comic Sans MS" w:hAnsi="Comic Sans MS"/>
                      <w:b/>
                      <w:color w:val="FFFFFF"/>
                      <w:szCs w:val="24"/>
                    </w:rPr>
                    <w:t xml:space="preserve">A retourner </w:t>
                  </w:r>
                  <w:r w:rsidR="00985CAD" w:rsidRPr="00422791">
                    <w:rPr>
                      <w:rFonts w:ascii="Comic Sans MS" w:hAnsi="Comic Sans MS"/>
                      <w:b/>
                      <w:color w:val="FFFFFF"/>
                      <w:szCs w:val="24"/>
                    </w:rPr>
                    <w:t xml:space="preserve">au plus tard </w:t>
                  </w:r>
                  <w:r w:rsidR="00985CAD" w:rsidRPr="00422791">
                    <w:rPr>
                      <w:rFonts w:ascii="Comic Sans MS" w:hAnsi="Comic Sans MS"/>
                      <w:b/>
                      <w:color w:val="FFFFFF" w:themeColor="background1"/>
                      <w:szCs w:val="24"/>
                    </w:rPr>
                    <w:t xml:space="preserve">le </w:t>
                  </w:r>
                  <w:bookmarkStart w:id="1" w:name="_GoBack"/>
                  <w:r w:rsidR="00CB3EF3">
                    <w:rPr>
                      <w:rFonts w:ascii="Comic Sans MS" w:hAnsi="Comic Sans MS"/>
                      <w:b/>
                      <w:color w:val="FFFFFF" w:themeColor="background1"/>
                      <w:szCs w:val="24"/>
                    </w:rPr>
                    <w:t>6 juin 2014</w:t>
                  </w:r>
                  <w:r w:rsidR="00985CAD" w:rsidRPr="004F4FCC">
                    <w:rPr>
                      <w:rFonts w:ascii="Comic Sans MS" w:hAnsi="Comic Sans MS"/>
                      <w:b/>
                      <w:color w:val="FFFFFF" w:themeColor="background1"/>
                      <w:szCs w:val="24"/>
                    </w:rPr>
                    <w:t xml:space="preserve"> </w:t>
                  </w:r>
                  <w:bookmarkEnd w:id="1"/>
                </w:p>
                <w:p w:rsidR="00883E9A" w:rsidRPr="00422791" w:rsidRDefault="00E47B6B" w:rsidP="00985CAD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FFFFFF"/>
                      <w:szCs w:val="24"/>
                    </w:rPr>
                    <w:t>par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FFFFFF"/>
                      <w:szCs w:val="24"/>
                    </w:rPr>
                    <w:t xml:space="preserve"> mail à l’adresse : simdetecteurs@lpnhe.in2p3.fr</w:t>
                  </w:r>
                </w:p>
              </w:txbxContent>
            </v:textbox>
          </v:roundrect>
        </w:pict>
      </w:r>
      <w:r w:rsidR="00F564AC" w:rsidRPr="001100BC">
        <w:rPr>
          <w:rFonts w:ascii="Geneva" w:hAnsi="Geneva"/>
          <w:caps/>
          <w:color w:val="000080"/>
          <w:sz w:val="20"/>
        </w:rPr>
        <w:br w:type="page"/>
      </w:r>
    </w:p>
    <w:p w:rsidR="001100BC" w:rsidRPr="001100BC" w:rsidRDefault="001100BC">
      <w:pPr>
        <w:pStyle w:val="Titre4"/>
        <w:rPr>
          <w:sz w:val="16"/>
          <w:szCs w:val="16"/>
        </w:rPr>
      </w:pPr>
    </w:p>
    <w:p w:rsidR="00F564AC" w:rsidRDefault="00F564AC">
      <w:pPr>
        <w:pStyle w:val="Titre4"/>
        <w:rPr>
          <w:rFonts w:ascii="Geneva" w:hAnsi="Geneva"/>
          <w:sz w:val="20"/>
        </w:rPr>
      </w:pPr>
      <w:r>
        <w:t>Profil Technique du candidat</w:t>
      </w:r>
    </w:p>
    <w:p w:rsidR="00F564AC" w:rsidRDefault="00F564AC">
      <w:pPr>
        <w:tabs>
          <w:tab w:val="left" w:pos="5954"/>
        </w:tabs>
        <w:ind w:left="-426"/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formation</w:t>
      </w:r>
      <w:proofErr w:type="gramEnd"/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 et diplômes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suivis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Stages effectués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Sujets ou matières abordés en autodidacte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nature</w:t>
      </w:r>
      <w:proofErr w:type="gramEnd"/>
      <w:r>
        <w:rPr>
          <w:rFonts w:ascii="Comic Sans MS" w:hAnsi="Comic Sans MS"/>
          <w:color w:val="FFFFFF"/>
        </w:rPr>
        <w:t xml:space="preserve"> de l’activité professionnelle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FFFFFF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7652E0" w:rsidRPr="00114C19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expérience</w:t>
      </w:r>
      <w:proofErr w:type="gramEnd"/>
      <w:r>
        <w:rPr>
          <w:rFonts w:ascii="Comic Sans MS" w:hAnsi="Comic Sans MS"/>
          <w:color w:val="FFFFFF"/>
        </w:rPr>
        <w:t xml:space="preserve"> professionnelle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travaux</w:t>
      </w:r>
      <w:proofErr w:type="gramEnd"/>
      <w:r>
        <w:rPr>
          <w:rFonts w:ascii="Comic Sans MS" w:hAnsi="Comic Sans MS"/>
          <w:color w:val="FFFFFF"/>
        </w:rPr>
        <w:t xml:space="preserve"> ou projets futurs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Type d'expérience ou d'appareillage auxquels vous allez collaborer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Décrivez les domaines techniques auxquels vous allez être confrontés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qu’attendez</w:t>
      </w:r>
      <w:proofErr w:type="gramEnd"/>
      <w:r>
        <w:rPr>
          <w:rFonts w:ascii="Comic Sans MS" w:hAnsi="Comic Sans MS"/>
          <w:color w:val="FFFFFF"/>
        </w:rPr>
        <w:t>-vous de cette formation ?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Corpsdetexte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jc w:val="center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Avis et accord du Directeur du Laboratoire</w:t>
      </w:r>
    </w:p>
    <w:p w:rsidR="00F564AC" w:rsidRDefault="00F564AC">
      <w:pPr>
        <w:pStyle w:val="Corpsdetexte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jc w:val="center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(Obligatoire pour les candidats hors IN2P3)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tabs>
          <w:tab w:val="left" w:pos="6521"/>
        </w:tabs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sectPr w:rsidR="001059F9" w:rsidRPr="00114C19" w:rsidSect="0098177B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43" w:rsidRDefault="00332A43">
      <w:r>
        <w:separator/>
      </w:r>
    </w:p>
  </w:endnote>
  <w:endnote w:type="continuationSeparator" w:id="0">
    <w:p w:rsidR="00332A43" w:rsidRDefault="0033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43" w:rsidRDefault="00332A43">
      <w:r>
        <w:separator/>
      </w:r>
    </w:p>
  </w:footnote>
  <w:footnote w:type="continuationSeparator" w:id="0">
    <w:p w:rsidR="00332A43" w:rsidRDefault="00332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32"/>
    <w:rsid w:val="00012DE4"/>
    <w:rsid w:val="0008524A"/>
    <w:rsid w:val="000D1B2A"/>
    <w:rsid w:val="000D5FA6"/>
    <w:rsid w:val="000E3ED6"/>
    <w:rsid w:val="000E6463"/>
    <w:rsid w:val="001059F9"/>
    <w:rsid w:val="001100BC"/>
    <w:rsid w:val="00111D56"/>
    <w:rsid w:val="00114C19"/>
    <w:rsid w:val="00131F4F"/>
    <w:rsid w:val="00156303"/>
    <w:rsid w:val="00157580"/>
    <w:rsid w:val="00175384"/>
    <w:rsid w:val="001B2C7C"/>
    <w:rsid w:val="001D4122"/>
    <w:rsid w:val="00266879"/>
    <w:rsid w:val="00270563"/>
    <w:rsid w:val="00311293"/>
    <w:rsid w:val="00332A43"/>
    <w:rsid w:val="00340E1B"/>
    <w:rsid w:val="003A1416"/>
    <w:rsid w:val="003B4AC7"/>
    <w:rsid w:val="00411A69"/>
    <w:rsid w:val="00422791"/>
    <w:rsid w:val="004F4FCC"/>
    <w:rsid w:val="00506ECA"/>
    <w:rsid w:val="005342C2"/>
    <w:rsid w:val="005620AB"/>
    <w:rsid w:val="0057639E"/>
    <w:rsid w:val="0058067B"/>
    <w:rsid w:val="005E17D1"/>
    <w:rsid w:val="00611675"/>
    <w:rsid w:val="00705ACD"/>
    <w:rsid w:val="007652E0"/>
    <w:rsid w:val="00767B26"/>
    <w:rsid w:val="00883E9A"/>
    <w:rsid w:val="0098177B"/>
    <w:rsid w:val="00985CAD"/>
    <w:rsid w:val="00BF7158"/>
    <w:rsid w:val="00C44BDE"/>
    <w:rsid w:val="00C6678B"/>
    <w:rsid w:val="00C932A8"/>
    <w:rsid w:val="00CA5EFD"/>
    <w:rsid w:val="00CB3EF3"/>
    <w:rsid w:val="00CC021D"/>
    <w:rsid w:val="00CE57C1"/>
    <w:rsid w:val="00D771D4"/>
    <w:rsid w:val="00E34CFF"/>
    <w:rsid w:val="00E47B6B"/>
    <w:rsid w:val="00EC1283"/>
    <w:rsid w:val="00EC445A"/>
    <w:rsid w:val="00F564AC"/>
    <w:rsid w:val="00F77919"/>
    <w:rsid w:val="00F8550A"/>
    <w:rsid w:val="00FA1C5A"/>
    <w:rsid w:val="00FD7D62"/>
    <w:rsid w:val="00FE1448"/>
    <w:rsid w:val="00F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rsid w:val="005620AB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rsid w:val="005620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rsid w:val="005620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rsid w:val="005620AB"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620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20A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5620AB"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rsid w:val="005620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rsid w:val="005620AB"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47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mmun\FP\Mod&#232;les\Fiche%20inscription%20&#233;cole%20IN2P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école IN2P3</Template>
  <TotalTime>7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DI CESARE Bertrand</dc:creator>
  <cp:lastModifiedBy>lavergne</cp:lastModifiedBy>
  <cp:revision>4</cp:revision>
  <cp:lastPrinted>2013-08-29T07:44:00Z</cp:lastPrinted>
  <dcterms:created xsi:type="dcterms:W3CDTF">2014-03-13T10:36:00Z</dcterms:created>
  <dcterms:modified xsi:type="dcterms:W3CDTF">2014-04-07T13:44:00Z</dcterms:modified>
</cp:coreProperties>
</file>