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8240415"/>
    <w:bookmarkEnd w:id="0"/>
    <w:p w:rsidR="00F564AC" w:rsidRDefault="00D55A8D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6" o:title="" croptop="-3591f" cropbottom="-3591f" cropleft="-704f" cropright="-704f"/>
          </v:shape>
          <o:OLEObject Type="Embed" ProgID="Word.Picture.8" ShapeID="_x0000_i1025" DrawAspect="Content" ObjectID="_1525167321" r:id="rId7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identité</w:t>
      </w:r>
      <w:proofErr w:type="gramEnd"/>
      <w:r>
        <w:rPr>
          <w:rFonts w:ascii="Comic Sans MS" w:hAnsi="Comic Sans MS"/>
          <w:color w:val="FFFFFF"/>
        </w:rPr>
        <w:t xml:space="preserve"> du stagiaire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 Melle</w:t>
      </w:r>
      <w:r w:rsidRPr="00311293">
        <w:rPr>
          <w:rFonts w:ascii="ZapfDingbats" w:hAnsi="ZapfDingbats" w:cs="Arial"/>
          <w:color w:val="000080"/>
          <w:sz w:val="10"/>
          <w:szCs w:val="10"/>
        </w:rPr>
        <w:t></w:t>
      </w:r>
      <w:sdt>
        <w:sdtPr>
          <w:rPr>
            <w:rFonts w:ascii="ZapfDingbats" w:hAnsi="ZapfDingbats" w:cs="Arial"/>
            <w:color w:val="000080"/>
            <w:sz w:val="28"/>
          </w:rPr>
          <w:id w:val="-2087055463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98177B" w:rsidRPr="00157580">
        <w:rPr>
          <w:rFonts w:ascii="Arial" w:hAnsi="Arial" w:cs="Arial"/>
          <w:color w:val="000080"/>
          <w:sz w:val="20"/>
        </w:rPr>
        <w:t>N° de Sécurité Sociale : |__|__|__|__|__|__|__|__|__|__|__|__|__|</w:t>
      </w:r>
    </w:p>
    <w:p w:rsidR="00F564AC" w:rsidRPr="00157580" w:rsidRDefault="00F564AC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Nationalité : 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shd w:val="clear" w:color="auto" w:fill="0000FF"/>
        <w:ind w:right="5734"/>
        <w:rPr>
          <w:rFonts w:ascii="Comic Sans MS" w:hAnsi="Comic Sans MS"/>
        </w:rPr>
      </w:pPr>
      <w:proofErr w:type="gramStart"/>
      <w:r>
        <w:rPr>
          <w:rFonts w:ascii="Comic Sans MS" w:hAnsi="Comic Sans MS"/>
          <w:color w:val="FFFFFF"/>
        </w:rPr>
        <w:t>identité</w:t>
      </w:r>
      <w:proofErr w:type="gramEnd"/>
      <w:r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820"/>
          <w:tab w:val="left" w:pos="5812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131F4F">
        <w:rPr>
          <w:rFonts w:ascii="Arial" w:hAnsi="Arial" w:cs="Arial"/>
          <w:color w:val="000080"/>
          <w:sz w:val="20"/>
        </w:rPr>
        <w:t xml:space="preserve">CNRS / </w:t>
      </w:r>
      <w:r w:rsidRPr="00157580">
        <w:rPr>
          <w:rFonts w:ascii="Arial" w:hAnsi="Arial" w:cs="Arial"/>
          <w:color w:val="000080"/>
          <w:sz w:val="20"/>
        </w:rPr>
        <w:t xml:space="preserve">IN2P3  </w:t>
      </w:r>
      <w:sdt>
        <w:sdtPr>
          <w:rPr>
            <w:rFonts w:ascii="Arial" w:hAnsi="Arial" w:cs="Arial"/>
            <w:color w:val="000080"/>
            <w:sz w:val="28"/>
          </w:rPr>
          <w:id w:val="1551965732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CNRS</w:t>
      </w:r>
      <w:r w:rsidR="00131F4F">
        <w:rPr>
          <w:rFonts w:ascii="Arial" w:hAnsi="Arial" w:cs="Arial"/>
          <w:color w:val="000080"/>
          <w:sz w:val="20"/>
        </w:rPr>
        <w:t xml:space="preserve"> / Autre  </w:t>
      </w:r>
      <w:sdt>
        <w:sdtPr>
          <w:rPr>
            <w:rFonts w:ascii="Arial" w:hAnsi="Arial" w:cs="Arial"/>
            <w:color w:val="000080"/>
            <w:sz w:val="28"/>
          </w:rPr>
          <w:id w:val="1140233675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131F4F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ab/>
      </w:r>
      <w:r w:rsidR="00131F4F">
        <w:rPr>
          <w:rFonts w:ascii="Arial" w:hAnsi="Arial" w:cs="Arial"/>
          <w:color w:val="000080"/>
          <w:sz w:val="20"/>
        </w:rPr>
        <w:t>précise</w:t>
      </w:r>
      <w:r w:rsidR="00EC1283">
        <w:rPr>
          <w:rFonts w:ascii="Arial" w:hAnsi="Arial" w:cs="Arial"/>
          <w:color w:val="000080"/>
          <w:sz w:val="20"/>
        </w:rPr>
        <w:t>r</w:t>
      </w:r>
      <w:r w:rsidR="00131F4F">
        <w:rPr>
          <w:rFonts w:ascii="Arial" w:hAnsi="Arial" w:cs="Arial"/>
          <w:color w:val="000080"/>
          <w:sz w:val="20"/>
        </w:rPr>
        <w:t xml:space="preserve">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N° de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Nom du laboratoire ou service</w:t>
      </w:r>
      <w:r w:rsidRPr="00157580">
        <w:rPr>
          <w:rFonts w:ascii="Arial" w:hAnsi="Arial" w:cs="Arial"/>
          <w:color w:val="000080"/>
        </w:rPr>
        <w:t xml:space="preserve"> :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(</w:t>
      </w:r>
      <w:proofErr w:type="gramStart"/>
      <w:r w:rsidRPr="00157580">
        <w:rPr>
          <w:rFonts w:ascii="Arial" w:hAnsi="Arial" w:cs="Arial"/>
          <w:color w:val="000080"/>
          <w:sz w:val="20"/>
        </w:rPr>
        <w:t>ou</w:t>
      </w:r>
      <w:proofErr w:type="gramEnd"/>
      <w:r w:rsidRPr="00157580">
        <w:rPr>
          <w:rFonts w:ascii="Arial" w:hAnsi="Arial" w:cs="Arial"/>
          <w:color w:val="000080"/>
          <w:sz w:val="20"/>
        </w:rPr>
        <w:t xml:space="preserve"> société)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98177B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proofErr w:type="spellStart"/>
      <w:r>
        <w:rPr>
          <w:rFonts w:ascii="Arial" w:hAnsi="Arial" w:cs="Arial"/>
          <w:color w:val="000080"/>
          <w:sz w:val="20"/>
        </w:rPr>
        <w:t>e</w:t>
      </w:r>
      <w:r w:rsidR="00F564AC" w:rsidRPr="00157580">
        <w:rPr>
          <w:rFonts w:ascii="Arial" w:hAnsi="Arial" w:cs="Arial"/>
          <w:color w:val="000080"/>
          <w:sz w:val="20"/>
        </w:rPr>
        <w:t>.mail</w:t>
      </w:r>
      <w:proofErr w:type="spellEnd"/>
      <w:r w:rsidR="00F564AC" w:rsidRPr="00157580">
        <w:rPr>
          <w:rFonts w:ascii="Arial" w:hAnsi="Arial" w:cs="Arial"/>
          <w:color w:val="000080"/>
        </w:rPr>
        <w:t xml:space="preserve"> :</w:t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</w:t>
      </w:r>
      <w:proofErr w:type="spellStart"/>
      <w:r w:rsidRPr="00157580">
        <w:rPr>
          <w:rFonts w:ascii="Arial" w:hAnsi="Arial" w:cs="Arial"/>
          <w:color w:val="000080"/>
          <w:sz w:val="14"/>
        </w:rPr>
        <w:t>etc</w:t>
      </w:r>
      <w:proofErr w:type="spellEnd"/>
      <w:r w:rsidRPr="00157580">
        <w:rPr>
          <w:rFonts w:ascii="Arial" w:hAnsi="Arial" w:cs="Arial"/>
          <w:color w:val="000080"/>
          <w:sz w:val="14"/>
        </w:rPr>
        <w:t xml:space="preserve">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</w:t>
      </w:r>
      <w:proofErr w:type="spellStart"/>
      <w:r w:rsidRPr="00157580">
        <w:rPr>
          <w:rFonts w:ascii="Arial" w:hAnsi="Arial" w:cs="Arial"/>
          <w:color w:val="000080"/>
          <w:sz w:val="14"/>
        </w:rPr>
        <w:t>Ing</w:t>
      </w:r>
      <w:proofErr w:type="spellEnd"/>
      <w:r w:rsidRPr="00157580">
        <w:rPr>
          <w:rFonts w:ascii="Arial" w:hAnsi="Arial" w:cs="Arial"/>
          <w:color w:val="000080"/>
          <w:sz w:val="14"/>
        </w:rPr>
        <w:t>, T</w:t>
      </w:r>
    </w:p>
    <w:p w:rsidR="00F564AC" w:rsidRPr="001100BC" w:rsidRDefault="00F564AC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1100BC" w:rsidRDefault="00C85CDB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689366126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T1 :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adaptation au poste de travail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exercer votre fonction actuelle.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ici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maintenant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1100BC" w:rsidRDefault="00C85CDB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145601307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T2 : évolution des métiers</w:t>
      </w:r>
      <w:r w:rsidR="00411A69" w:rsidRPr="00411A69">
        <w:rPr>
          <w:rFonts w:ascii="Arial" w:hAnsi="Arial" w:cs="Arial"/>
          <w:color w:val="000080"/>
          <w:sz w:val="20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dans le cadre d’une évolution prévue de votre emploi. « </w:t>
      </w:r>
      <w:r w:rsidRPr="00411A69">
        <w:rPr>
          <w:rFonts w:ascii="Arial" w:hAnsi="Arial" w:cs="Arial"/>
          <w:b/>
          <w:color w:val="000080"/>
          <w:sz w:val="16"/>
          <w:szCs w:val="16"/>
        </w:rPr>
        <w:t>ici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16"/>
          <w:szCs w:val="16"/>
        </w:rPr>
        <w:t>» )</w:t>
      </w:r>
      <w:proofErr w:type="gramEnd"/>
    </w:p>
    <w:p w:rsidR="001100BC" w:rsidRDefault="00C85CDB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96624013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411A69">
        <w:rPr>
          <w:rFonts w:ascii="Arial" w:hAnsi="Arial" w:cs="Arial"/>
          <w:color w:val="000080"/>
          <w:sz w:val="28"/>
        </w:rPr>
        <w:t xml:space="preserve"> </w:t>
      </w:r>
      <w:r w:rsidR="00411A69" w:rsidRPr="00411A69">
        <w:rPr>
          <w:rFonts w:ascii="Arial" w:hAnsi="Arial" w:cs="Arial"/>
          <w:b/>
          <w:color w:val="000080"/>
          <w:sz w:val="20"/>
        </w:rPr>
        <w:t>T3 : développement ou acquisition de nouvelles compétences</w:t>
      </w:r>
      <w:r w:rsidR="00411A69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 xml:space="preserve">(Cette formation vous apportera les compétences pour votre projet professionnel (mobilité, reconversion) au-delà du cadre de votre emploi actuel. « </w:t>
      </w:r>
      <w:proofErr w:type="gramStart"/>
      <w:r w:rsidRPr="00411A69">
        <w:rPr>
          <w:rFonts w:ascii="Arial" w:hAnsi="Arial" w:cs="Arial"/>
          <w:b/>
          <w:color w:val="000080"/>
          <w:sz w:val="16"/>
          <w:szCs w:val="16"/>
        </w:rPr>
        <w:t>ailleurs</w:t>
      </w:r>
      <w:proofErr w:type="gramEnd"/>
      <w:r w:rsidRPr="00411A69">
        <w:rPr>
          <w:rFonts w:ascii="Arial" w:hAnsi="Arial" w:cs="Arial"/>
          <w:b/>
          <w:color w:val="000080"/>
          <w:sz w:val="16"/>
          <w:szCs w:val="16"/>
        </w:rPr>
        <w:t xml:space="preserve"> et demain</w:t>
      </w:r>
      <w:r w:rsidRPr="00411A69">
        <w:rPr>
          <w:rFonts w:ascii="Arial" w:hAnsi="Arial" w:cs="Arial"/>
          <w:color w:val="000080"/>
          <w:sz w:val="16"/>
          <w:szCs w:val="16"/>
        </w:rPr>
        <w:t xml:space="preserve"> »)</w:t>
      </w:r>
    </w:p>
    <w:p w:rsidR="00411A69" w:rsidRPr="00411A69" w:rsidRDefault="00411A69" w:rsidP="00411A69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20"/>
        </w:rPr>
        <w:t xml:space="preserve">Si la finalité de votre demande relève du T2 ou du T3, vous avez la possibilité de mobiliser votre Droit Individuel à la Formation (DIF). Souhaitez-vous utiliser </w:t>
      </w:r>
      <w:r>
        <w:rPr>
          <w:rFonts w:ascii="Arial" w:hAnsi="Arial" w:cs="Arial"/>
          <w:color w:val="000080"/>
          <w:sz w:val="20"/>
        </w:rPr>
        <w:t xml:space="preserve">ce droit pour cette formation ?   </w:t>
      </w:r>
      <w:sdt>
        <w:sdtPr>
          <w:rPr>
            <w:rFonts w:ascii="Arial" w:hAnsi="Arial" w:cs="Arial"/>
            <w:color w:val="000080"/>
            <w:sz w:val="28"/>
          </w:rPr>
          <w:id w:val="1052112841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proofErr w:type="gramStart"/>
      <w:r w:rsidRPr="00411A69">
        <w:rPr>
          <w:rFonts w:ascii="Arial" w:hAnsi="Arial" w:cs="Arial"/>
          <w:color w:val="000080"/>
          <w:sz w:val="20"/>
        </w:rPr>
        <w:t>oui</w:t>
      </w:r>
      <w:proofErr w:type="gramEnd"/>
      <w:r w:rsidRPr="00411A69">
        <w:rPr>
          <w:rFonts w:ascii="Arial" w:hAnsi="Arial" w:cs="Arial"/>
          <w:color w:val="000080"/>
          <w:sz w:val="20"/>
        </w:rPr>
        <w:t xml:space="preserve"> </w:t>
      </w:r>
      <w:r w:rsidR="000D1B2A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0"/>
        </w:rPr>
        <w:t xml:space="preserve">     </w:t>
      </w:r>
      <w:sdt>
        <w:sdtPr>
          <w:rPr>
            <w:rFonts w:ascii="Arial" w:hAnsi="Arial" w:cs="Arial"/>
            <w:color w:val="000080"/>
            <w:sz w:val="28"/>
          </w:rPr>
          <w:id w:val="-369993470"/>
        </w:sdtPr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CC021D">
        <w:rPr>
          <w:rFonts w:ascii="Arial" w:hAnsi="Arial" w:cs="Arial"/>
          <w:color w:val="000080"/>
          <w:sz w:val="28"/>
        </w:rPr>
        <w:t xml:space="preserve"> </w:t>
      </w:r>
      <w:r w:rsidRPr="00411A69">
        <w:rPr>
          <w:rFonts w:ascii="Arial" w:hAnsi="Arial" w:cs="Arial"/>
          <w:color w:val="000080"/>
          <w:sz w:val="20"/>
        </w:rPr>
        <w:t xml:space="preserve">non </w:t>
      </w:r>
    </w:p>
    <w:p w:rsidR="00FE6432" w:rsidRDefault="00FE6432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au FIAP Jean Monnet, 30 rue Cabanis, 75014 PARIS   </w:t>
      </w:r>
    </w:p>
    <w:p w:rsidR="00FE6432" w:rsidRPr="00157580" w:rsidRDefault="00C85CDB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0"/>
          </w:rPr>
          <w:id w:val="1236197625"/>
        </w:sdtPr>
        <w:sdtContent>
          <w:r w:rsidR="00FE6432" w:rsidRPr="00FE6432">
            <w:rPr>
              <w:rFonts w:ascii="Arial" w:hAnsi="Arial" w:cs="Arial" w:hint="eastAsia"/>
              <w:color w:val="000080"/>
              <w:sz w:val="20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  Du </w:t>
      </w:r>
      <w:r w:rsidR="00D55A8D">
        <w:rPr>
          <w:rFonts w:ascii="Arial" w:hAnsi="Arial" w:cs="Arial"/>
          <w:color w:val="000080"/>
          <w:sz w:val="20"/>
        </w:rPr>
        <w:t>05</w:t>
      </w:r>
      <w:r w:rsidR="00CB3EF3">
        <w:rPr>
          <w:rFonts w:ascii="Arial" w:hAnsi="Arial" w:cs="Arial"/>
          <w:color w:val="000080"/>
          <w:sz w:val="20"/>
        </w:rPr>
        <w:t xml:space="preserve"> au </w:t>
      </w:r>
      <w:r w:rsidR="00D55A8D">
        <w:rPr>
          <w:rFonts w:ascii="Arial" w:hAnsi="Arial" w:cs="Arial"/>
          <w:color w:val="000080"/>
          <w:sz w:val="20"/>
        </w:rPr>
        <w:t>07</w:t>
      </w:r>
      <w:r w:rsidR="00CB3EF3">
        <w:rPr>
          <w:rFonts w:ascii="Arial" w:hAnsi="Arial" w:cs="Arial"/>
          <w:color w:val="000080"/>
          <w:sz w:val="20"/>
        </w:rPr>
        <w:t xml:space="preserve"> septembre</w:t>
      </w:r>
      <w:r w:rsidR="00D55A8D">
        <w:rPr>
          <w:rFonts w:ascii="Arial" w:hAnsi="Arial" w:cs="Arial"/>
          <w:color w:val="000080"/>
          <w:sz w:val="20"/>
        </w:rPr>
        <w:t xml:space="preserve"> 2016</w:t>
      </w:r>
      <w:r w:rsidR="00FE6432">
        <w:rPr>
          <w:rFonts w:ascii="Arial" w:hAnsi="Arial" w:cs="Arial"/>
          <w:color w:val="000080"/>
          <w:sz w:val="20"/>
        </w:rPr>
        <w:t xml:space="preserve">       </w:t>
      </w:r>
      <w:sdt>
        <w:sdtPr>
          <w:rPr>
            <w:rFonts w:ascii="Arial" w:hAnsi="Arial" w:cs="Arial"/>
            <w:color w:val="000080"/>
            <w:sz w:val="28"/>
          </w:rPr>
          <w:id w:val="1086646388"/>
          <w:showingPlcHdr/>
        </w:sdtPr>
        <w:sdtContent>
          <w:r w:rsidR="00CB3EF3">
            <w:rPr>
              <w:rFonts w:ascii="Arial" w:hAnsi="Arial" w:cs="Arial"/>
              <w:color w:val="000080"/>
              <w:sz w:val="28"/>
            </w:rPr>
            <w:t xml:space="preserve">     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       </w:t>
      </w:r>
      <w:sdt>
        <w:sdtPr>
          <w:rPr>
            <w:rFonts w:ascii="Arial" w:hAnsi="Arial" w:cs="Arial"/>
            <w:color w:val="000080"/>
            <w:sz w:val="28"/>
          </w:rPr>
          <w:id w:val="542259869"/>
        </w:sdtPr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:rsidR="00F564AC" w:rsidRDefault="00C85CDB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>
        <w:rPr>
          <w:rFonts w:ascii="Geneva" w:hAnsi="Geneva"/>
          <w:caps/>
          <w:noProof/>
          <w:color w:val="000080"/>
          <w:sz w:val="20"/>
        </w:rPr>
        <w:pict>
          <v:roundrect id="AutoShape 8" o:spid="_x0000_s1026" style="position:absolute;margin-left:-16.95pt;margin-top:14.7pt;width:513pt;height:62.2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Qz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" fillcolor="blue" stroked="f">
            <v:textbox style="mso-next-textbox:#AutoShape 8">
              <w:txbxContent>
                <w:p w:rsidR="00985CAD" w:rsidRPr="00422791" w:rsidRDefault="00883E9A" w:rsidP="00985CA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Cs w:val="24"/>
                    </w:rPr>
                  </w:pPr>
                  <w:r w:rsidRPr="00422791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A retourner </w:t>
                  </w:r>
                  <w:r w:rsidR="00985CAD" w:rsidRPr="00422791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au plus tard </w:t>
                  </w:r>
                  <w:r w:rsidR="00985CAD" w:rsidRPr="00422791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 xml:space="preserve">le </w:t>
                  </w:r>
                  <w:bookmarkStart w:id="1" w:name="_GoBack"/>
                  <w:r w:rsidR="009556FC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>15</w:t>
                  </w:r>
                  <w:r w:rsidR="00CB3EF3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 xml:space="preserve"> juin 201</w:t>
                  </w:r>
                  <w:r w:rsidR="00D55A8D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>6</w:t>
                  </w:r>
                  <w:r w:rsidR="00985CAD" w:rsidRPr="004F4FCC">
                    <w:rPr>
                      <w:rFonts w:ascii="Comic Sans MS" w:hAnsi="Comic Sans MS"/>
                      <w:b/>
                      <w:color w:val="FFFFFF" w:themeColor="background1"/>
                      <w:szCs w:val="24"/>
                    </w:rPr>
                    <w:t xml:space="preserve"> </w:t>
                  </w:r>
                  <w:bookmarkEnd w:id="1"/>
                </w:p>
                <w:p w:rsidR="00883E9A" w:rsidRPr="00422791" w:rsidRDefault="00E47B6B" w:rsidP="00985CA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>par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 xml:space="preserve"> mail à l’adresse : simd</w:t>
                  </w:r>
                  <w:r w:rsidR="00D55A8D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>et</w:t>
                  </w:r>
                  <w:r w:rsidR="009556FC"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>2016</w:t>
                  </w:r>
                  <w:r>
                    <w:rPr>
                      <w:rFonts w:ascii="Comic Sans MS" w:hAnsi="Comic Sans MS"/>
                      <w:b/>
                      <w:color w:val="FFFFFF"/>
                      <w:szCs w:val="24"/>
                    </w:rPr>
                    <w:t>@lpnhe.in2p3.fr</w:t>
                  </w:r>
                </w:p>
              </w:txbxContent>
            </v:textbox>
          </v:roundrect>
        </w:pic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>Profil 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formation</w:t>
      </w:r>
      <w:proofErr w:type="gramEnd"/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 et diplômes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Cours de formation permanente suivis </w:t>
      </w:r>
      <w:r w:rsidR="00D341CD">
        <w:rPr>
          <w:rFonts w:ascii="Arial" w:hAnsi="Arial" w:cs="Arial"/>
          <w:color w:val="000080"/>
          <w:sz w:val="20"/>
        </w:rPr>
        <w:t>en rapport avec la simulation et/ou les détecteurs à semi</w:t>
      </w:r>
      <w:r w:rsidR="00E332A6">
        <w:rPr>
          <w:rFonts w:ascii="Arial" w:hAnsi="Arial" w:cs="Arial"/>
          <w:color w:val="000080"/>
          <w:sz w:val="20"/>
        </w:rPr>
        <w:t>-</w:t>
      </w:r>
      <w:r w:rsidR="00D341CD">
        <w:rPr>
          <w:rFonts w:ascii="Arial" w:hAnsi="Arial" w:cs="Arial"/>
          <w:color w:val="000080"/>
          <w:sz w:val="20"/>
        </w:rPr>
        <w:t>conducteurs</w:t>
      </w:r>
      <w:r w:rsidRPr="00114C19">
        <w:rPr>
          <w:rFonts w:ascii="Arial" w:hAnsi="Arial" w:cs="Arial"/>
          <w:color w:val="000080"/>
          <w:sz w:val="20"/>
        </w:rPr>
        <w:t>:</w:t>
      </w:r>
    </w:p>
    <w:p w:rsidR="00D341CD" w:rsidRPr="00114C19" w:rsidRDefault="00D341C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D341CD" w:rsidRPr="00114C19" w:rsidRDefault="00F564AC" w:rsidP="00D341C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Stages effectués</w:t>
      </w:r>
      <w:r w:rsidR="00D341CD" w:rsidRPr="00D341CD">
        <w:rPr>
          <w:rFonts w:ascii="Arial" w:hAnsi="Arial" w:cs="Arial"/>
          <w:color w:val="000080"/>
          <w:sz w:val="20"/>
        </w:rPr>
        <w:t xml:space="preserve"> </w:t>
      </w:r>
      <w:r w:rsidR="00D341CD">
        <w:rPr>
          <w:rFonts w:ascii="Arial" w:hAnsi="Arial" w:cs="Arial"/>
          <w:color w:val="000080"/>
          <w:sz w:val="20"/>
        </w:rPr>
        <w:t>en rapport avec la simulation et/ou les détecteurs à semi</w:t>
      </w:r>
      <w:r w:rsidR="00E332A6">
        <w:rPr>
          <w:rFonts w:ascii="Arial" w:hAnsi="Arial" w:cs="Arial"/>
          <w:color w:val="000080"/>
          <w:sz w:val="20"/>
        </w:rPr>
        <w:t>-</w:t>
      </w:r>
      <w:r w:rsidR="00D341CD">
        <w:rPr>
          <w:rFonts w:ascii="Arial" w:hAnsi="Arial" w:cs="Arial"/>
          <w:color w:val="000080"/>
          <w:sz w:val="20"/>
        </w:rPr>
        <w:t>conducteurs</w:t>
      </w:r>
      <w:r w:rsidR="00D341CD" w:rsidRPr="00114C19">
        <w:rPr>
          <w:rFonts w:ascii="Arial" w:hAnsi="Arial" w:cs="Arial"/>
          <w:color w:val="000080"/>
          <w:sz w:val="20"/>
        </w:rPr>
        <w:t>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9556FC" w:rsidRDefault="009556FC" w:rsidP="00D341C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nature</w:t>
      </w:r>
      <w:proofErr w:type="gramEnd"/>
      <w:r>
        <w:rPr>
          <w:rFonts w:ascii="Comic Sans MS" w:hAnsi="Comic Sans MS"/>
          <w:color w:val="FFFFFF"/>
        </w:rPr>
        <w:t xml:space="preserve"> de l’activité professionnelle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FFFFFF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7652E0" w:rsidRPr="00114C19" w:rsidRDefault="007652E0" w:rsidP="005C768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expérience</w:t>
      </w:r>
      <w:proofErr w:type="gramEnd"/>
      <w:r>
        <w:rPr>
          <w:rFonts w:ascii="Comic Sans MS" w:hAnsi="Comic Sans MS"/>
          <w:color w:val="FFFFFF"/>
        </w:rPr>
        <w:t xml:space="preserve"> </w:t>
      </w:r>
      <w:r w:rsidR="005C7684">
        <w:rPr>
          <w:rFonts w:ascii="Comic Sans MS" w:hAnsi="Comic Sans MS"/>
          <w:color w:val="FFFFFF"/>
        </w:rPr>
        <w:t>des outils de simulation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D631BF" w:rsidRDefault="004C2A42" w:rsidP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Précisez votre e</w:t>
      </w:r>
      <w:r w:rsidR="009556FC">
        <w:rPr>
          <w:rFonts w:ascii="Arial" w:hAnsi="Arial" w:cs="Arial"/>
          <w:color w:val="000080"/>
          <w:sz w:val="20"/>
        </w:rPr>
        <w:t>xpérience en simulation</w:t>
      </w:r>
      <w:r>
        <w:rPr>
          <w:rFonts w:ascii="Arial" w:hAnsi="Arial" w:cs="Arial"/>
          <w:color w:val="000080"/>
          <w:sz w:val="20"/>
        </w:rPr>
        <w:t xml:space="preserve"> : </w:t>
      </w:r>
    </w:p>
    <w:p w:rsidR="00D631BF" w:rsidRDefault="00D631BF" w:rsidP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9556FC" w:rsidRDefault="00D631BF" w:rsidP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Aucune  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2"/>
      <w:r>
        <w:rPr>
          <w:rFonts w:ascii="Arial" w:hAnsi="Arial" w:cs="Arial"/>
          <w:color w:val="000080"/>
          <w:sz w:val="20"/>
        </w:rPr>
        <w:t xml:space="preserve">     </w:t>
      </w:r>
      <w:r w:rsidR="004C2A42">
        <w:rPr>
          <w:rFonts w:ascii="Arial" w:hAnsi="Arial" w:cs="Arial"/>
          <w:color w:val="000080"/>
          <w:sz w:val="20"/>
        </w:rPr>
        <w:t xml:space="preserve">SYNOPSYS   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</w:rPr>
        <w:t xml:space="preserve">   </w:t>
      </w:r>
      <w:r w:rsidR="004C2A42">
        <w:rPr>
          <w:rFonts w:ascii="Arial" w:hAnsi="Arial" w:cs="Arial"/>
          <w:color w:val="000080"/>
          <w:sz w:val="20"/>
        </w:rPr>
        <w:t xml:space="preserve">SILVACO  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4"/>
      <w:r>
        <w:rPr>
          <w:rFonts w:ascii="Arial" w:hAnsi="Arial" w:cs="Arial"/>
          <w:color w:val="000080"/>
          <w:sz w:val="20"/>
        </w:rPr>
        <w:t xml:space="preserve">   </w:t>
      </w:r>
      <w:r w:rsidR="004C2A42">
        <w:rPr>
          <w:rFonts w:ascii="Arial" w:hAnsi="Arial" w:cs="Arial"/>
          <w:color w:val="000080"/>
          <w:sz w:val="20"/>
        </w:rPr>
        <w:t xml:space="preserve">Autres (précisez) : </w:t>
      </w:r>
    </w:p>
    <w:p w:rsidR="009556FC" w:rsidRDefault="009556FC" w:rsidP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D631B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Niveau : </w:t>
      </w:r>
    </w:p>
    <w:p w:rsidR="00D631BF" w:rsidRPr="00114C19" w:rsidRDefault="00D631B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Débutant</w:t>
      </w:r>
      <w:r w:rsidR="00D631BF">
        <w:rPr>
          <w:rFonts w:ascii="Arial" w:hAnsi="Arial" w:cs="Arial"/>
          <w:color w:val="000080"/>
          <w:sz w:val="20"/>
        </w:rPr>
        <w:t xml:space="preserve"> 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D631BF"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5"/>
      <w:r w:rsidR="00D631BF">
        <w:rPr>
          <w:rFonts w:ascii="Arial" w:hAnsi="Arial" w:cs="Arial"/>
          <w:color w:val="000080"/>
          <w:sz w:val="20"/>
        </w:rPr>
        <w:t xml:space="preserve">   </w:t>
      </w:r>
      <w:r>
        <w:rPr>
          <w:rFonts w:ascii="Arial" w:hAnsi="Arial" w:cs="Arial"/>
          <w:color w:val="000080"/>
          <w:sz w:val="20"/>
        </w:rPr>
        <w:t>moyen</w:t>
      </w:r>
      <w:r w:rsidR="00D631BF">
        <w:rPr>
          <w:rFonts w:ascii="Arial" w:hAnsi="Arial" w:cs="Arial"/>
          <w:color w:val="000080"/>
          <w:sz w:val="20"/>
        </w:rPr>
        <w:t xml:space="preserve">  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D631BF"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6"/>
      <w:r w:rsidR="00D631BF">
        <w:rPr>
          <w:rFonts w:ascii="Arial" w:hAnsi="Arial" w:cs="Arial"/>
          <w:color w:val="000080"/>
          <w:sz w:val="20"/>
        </w:rPr>
        <w:t xml:space="preserve">  </w:t>
      </w:r>
      <w:r>
        <w:rPr>
          <w:rFonts w:ascii="Arial" w:hAnsi="Arial" w:cs="Arial"/>
          <w:color w:val="000080"/>
          <w:sz w:val="20"/>
        </w:rPr>
        <w:t>avancé </w:t>
      </w:r>
      <w:r w:rsidR="00C85CDB">
        <w:rPr>
          <w:rFonts w:ascii="Arial" w:hAnsi="Arial" w:cs="Arial"/>
          <w:color w:val="000080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D631BF">
        <w:rPr>
          <w:rFonts w:ascii="Arial" w:hAnsi="Arial" w:cs="Arial"/>
          <w:color w:val="000080"/>
          <w:sz w:val="20"/>
        </w:rPr>
        <w:instrText xml:space="preserve"> FORMCHECKBOX </w:instrText>
      </w:r>
      <w:r w:rsidR="00C85CDB">
        <w:rPr>
          <w:rFonts w:ascii="Arial" w:hAnsi="Arial" w:cs="Arial"/>
          <w:color w:val="000080"/>
          <w:sz w:val="20"/>
        </w:rPr>
      </w:r>
      <w:r w:rsidR="00C85CDB">
        <w:rPr>
          <w:rFonts w:ascii="Arial" w:hAnsi="Arial" w:cs="Arial"/>
          <w:color w:val="000080"/>
          <w:sz w:val="20"/>
        </w:rPr>
        <w:fldChar w:fldCharType="separate"/>
      </w:r>
      <w:r w:rsidR="00C85CDB">
        <w:rPr>
          <w:rFonts w:ascii="Arial" w:hAnsi="Arial" w:cs="Arial"/>
          <w:color w:val="000080"/>
          <w:sz w:val="20"/>
        </w:rPr>
        <w:fldChar w:fldCharType="end"/>
      </w:r>
      <w:bookmarkEnd w:id="7"/>
    </w:p>
    <w:p w:rsidR="00F564AC" w:rsidRPr="00114C19" w:rsidRDefault="00F564AC" w:rsidP="00D631B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proofErr w:type="gramStart"/>
      <w:r>
        <w:rPr>
          <w:rFonts w:ascii="Comic Sans MS" w:hAnsi="Comic Sans MS"/>
          <w:color w:val="FFFFFF"/>
        </w:rPr>
        <w:t>travaux</w:t>
      </w:r>
      <w:proofErr w:type="gramEnd"/>
      <w:r>
        <w:rPr>
          <w:rFonts w:ascii="Comic Sans MS" w:hAnsi="Comic Sans MS"/>
          <w:color w:val="FFFFFF"/>
        </w:rPr>
        <w:t xml:space="preserve"> ou projets futurs</w:t>
      </w:r>
      <w:r w:rsidR="00214EF0">
        <w:rPr>
          <w:rFonts w:ascii="Comic Sans MS" w:hAnsi="Comic Sans MS"/>
          <w:color w:val="FFFFFF"/>
        </w:rPr>
        <w:t>/vos attentes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Type d'expérience </w:t>
      </w:r>
      <w:r w:rsidR="00214EF0">
        <w:rPr>
          <w:rFonts w:ascii="Arial" w:hAnsi="Arial" w:cs="Arial"/>
          <w:color w:val="000080"/>
          <w:sz w:val="20"/>
        </w:rPr>
        <w:t xml:space="preserve">ou projets </w:t>
      </w:r>
      <w:r w:rsidRPr="00114C19">
        <w:rPr>
          <w:rFonts w:ascii="Arial" w:hAnsi="Arial" w:cs="Arial"/>
          <w:color w:val="000080"/>
          <w:sz w:val="20"/>
        </w:rPr>
        <w:t>auxquels vous allez collaborer :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Quelles sont vos attentes vis-à-vis de cette formation?</w:t>
      </w:r>
    </w:p>
    <w:p w:rsidR="001059F9" w:rsidRPr="00114C19" w:rsidRDefault="001059F9" w:rsidP="005C768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214EF0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214EF0">
        <w:rPr>
          <w:rFonts w:ascii="Comic Sans MS" w:hAnsi="Comic Sans MS"/>
          <w:color w:val="FFFFFF"/>
        </w:rPr>
        <w:t xml:space="preserve">Atelier souhaité lors de la formation </w:t>
      </w:r>
    </w:p>
    <w:p w:rsidR="00F564AC" w:rsidRDefault="00214EF0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>(</w:t>
      </w:r>
      <w:proofErr w:type="gramStart"/>
      <w:r>
        <w:rPr>
          <w:rFonts w:ascii="Comic Sans MS" w:hAnsi="Comic Sans MS"/>
          <w:color w:val="FFFFFF"/>
        </w:rPr>
        <w:t>plusieurs</w:t>
      </w:r>
      <w:proofErr w:type="gramEnd"/>
      <w:r>
        <w:rPr>
          <w:rFonts w:ascii="Comic Sans MS" w:hAnsi="Comic Sans MS"/>
          <w:color w:val="FFFFFF"/>
        </w:rPr>
        <w:t xml:space="preserve"> réponses possibles)</w:t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214EF0" w:rsidRDefault="00214EF0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SYNOPSYS : débutant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avancé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</w:t>
      </w:r>
    </w:p>
    <w:p w:rsidR="00214EF0" w:rsidRDefault="00165026" w:rsidP="0016502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tabs>
          <w:tab w:val="left" w:pos="1065"/>
        </w:tabs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</w:p>
    <w:p w:rsidR="00214EF0" w:rsidRDefault="00214EF0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SILVACO : débutant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avancé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</w:t>
      </w:r>
    </w:p>
    <w:p w:rsidR="00F564AC" w:rsidRDefault="00F564AC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214EF0" w:rsidRDefault="00214EF0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Format de l’atelier : une journée sur un seul outil</w:t>
      </w:r>
      <w:r w:rsidRPr="00214EF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1/2 journée SILVACO+</w:t>
      </w:r>
      <w:r w:rsidRPr="00214EF0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 xml:space="preserve">1/2 journée SYNOPSYS </w:t>
      </w:r>
      <w:r>
        <w:rPr>
          <w:rFonts w:ascii="Arial" w:hAnsi="Arial" w:cs="Arial"/>
          <w:color w:val="00008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</w:rPr>
      </w:r>
      <w:r>
        <w:rPr>
          <w:rFonts w:ascii="Arial" w:hAnsi="Arial" w:cs="Arial"/>
          <w:color w:val="000080"/>
          <w:sz w:val="20"/>
        </w:rPr>
        <w:fldChar w:fldCharType="separate"/>
      </w:r>
      <w:r>
        <w:rPr>
          <w:rFonts w:ascii="Arial" w:hAnsi="Arial" w:cs="Arial"/>
          <w:color w:val="000080"/>
          <w:sz w:val="20"/>
        </w:rPr>
        <w:fldChar w:fldCharType="end"/>
      </w:r>
      <w:r>
        <w:rPr>
          <w:rFonts w:ascii="Arial" w:hAnsi="Arial" w:cs="Arial"/>
          <w:color w:val="000080"/>
          <w:sz w:val="20"/>
        </w:rPr>
        <w:t xml:space="preserve">   </w:t>
      </w:r>
    </w:p>
    <w:p w:rsidR="00214EF0" w:rsidRPr="00114C19" w:rsidRDefault="00214EF0" w:rsidP="00214EF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  <w:r>
        <w:rPr>
          <w:rFonts w:ascii="Arial" w:hAnsi="Arial" w:cs="Arial"/>
          <w:color w:val="000080"/>
          <w:sz w:val="20"/>
        </w:rPr>
        <w:tab/>
      </w: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00BC" w:rsidRDefault="00F564AC">
      <w:pPr>
        <w:rPr>
          <w:rFonts w:ascii="Geneva" w:hAnsi="Geneva"/>
          <w:color w:val="000080"/>
          <w:sz w:val="20"/>
        </w:rPr>
      </w:pPr>
    </w:p>
    <w:p w:rsidR="00F564AC" w:rsidRDefault="00F564AC">
      <w:pPr>
        <w:pStyle w:val="Corpsdetexte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jc w:val="center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Avis et accord du Directeur du Laboratoire</w:t>
      </w:r>
    </w:p>
    <w:p w:rsidR="00F564AC" w:rsidRDefault="00F564AC">
      <w:pPr>
        <w:pStyle w:val="Corpsdetexte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jc w:val="center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(Obligatoire pour les candidats hors IN2P3)</w:t>
      </w:r>
    </w:p>
    <w:p w:rsidR="00F564AC" w:rsidRPr="00114C19" w:rsidRDefault="00F564AC" w:rsidP="009556F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1059F9" w:rsidRPr="00114C1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sectPr w:rsidR="001059F9" w:rsidRPr="00114C19" w:rsidSect="0098177B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F5" w:rsidRDefault="009018F5">
      <w:r>
        <w:separator/>
      </w:r>
    </w:p>
  </w:endnote>
  <w:endnote w:type="continuationSeparator" w:id="0">
    <w:p w:rsidR="009018F5" w:rsidRDefault="0090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F5" w:rsidRDefault="009018F5">
      <w:r>
        <w:separator/>
      </w:r>
    </w:p>
  </w:footnote>
  <w:footnote w:type="continuationSeparator" w:id="0">
    <w:p w:rsidR="009018F5" w:rsidRDefault="0090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32"/>
    <w:rsid w:val="00012DE4"/>
    <w:rsid w:val="0008524A"/>
    <w:rsid w:val="000D1B2A"/>
    <w:rsid w:val="000D5FA6"/>
    <w:rsid w:val="000E3ED6"/>
    <w:rsid w:val="000E6463"/>
    <w:rsid w:val="001059F9"/>
    <w:rsid w:val="001100BC"/>
    <w:rsid w:val="00111D56"/>
    <w:rsid w:val="00114C19"/>
    <w:rsid w:val="00131F4F"/>
    <w:rsid w:val="001522CA"/>
    <w:rsid w:val="00156303"/>
    <w:rsid w:val="00157580"/>
    <w:rsid w:val="00165026"/>
    <w:rsid w:val="00175384"/>
    <w:rsid w:val="001B2C7C"/>
    <w:rsid w:val="001D4122"/>
    <w:rsid w:val="00214EF0"/>
    <w:rsid w:val="00266879"/>
    <w:rsid w:val="00270563"/>
    <w:rsid w:val="002D66E7"/>
    <w:rsid w:val="0030141C"/>
    <w:rsid w:val="00311293"/>
    <w:rsid w:val="00332A43"/>
    <w:rsid w:val="00333315"/>
    <w:rsid w:val="00340E1B"/>
    <w:rsid w:val="0035421D"/>
    <w:rsid w:val="003A1416"/>
    <w:rsid w:val="003B4AC7"/>
    <w:rsid w:val="00411A69"/>
    <w:rsid w:val="00422791"/>
    <w:rsid w:val="004C2A42"/>
    <w:rsid w:val="004F4FCC"/>
    <w:rsid w:val="00506ECA"/>
    <w:rsid w:val="005342C2"/>
    <w:rsid w:val="005620AB"/>
    <w:rsid w:val="0057639E"/>
    <w:rsid w:val="0058067B"/>
    <w:rsid w:val="005C7684"/>
    <w:rsid w:val="005E17D1"/>
    <w:rsid w:val="00611675"/>
    <w:rsid w:val="00705ACD"/>
    <w:rsid w:val="007652E0"/>
    <w:rsid w:val="00767B26"/>
    <w:rsid w:val="00883E9A"/>
    <w:rsid w:val="009018F5"/>
    <w:rsid w:val="009556FC"/>
    <w:rsid w:val="0098177B"/>
    <w:rsid w:val="00985CAD"/>
    <w:rsid w:val="00B26E3D"/>
    <w:rsid w:val="00BF7158"/>
    <w:rsid w:val="00C44BDE"/>
    <w:rsid w:val="00C6678B"/>
    <w:rsid w:val="00C85CDB"/>
    <w:rsid w:val="00C932A8"/>
    <w:rsid w:val="00CA5EFD"/>
    <w:rsid w:val="00CB3EF3"/>
    <w:rsid w:val="00CC021D"/>
    <w:rsid w:val="00CE57C1"/>
    <w:rsid w:val="00CF68E1"/>
    <w:rsid w:val="00D341CD"/>
    <w:rsid w:val="00D52F8B"/>
    <w:rsid w:val="00D55A8D"/>
    <w:rsid w:val="00D631BF"/>
    <w:rsid w:val="00D771D4"/>
    <w:rsid w:val="00DF0E82"/>
    <w:rsid w:val="00E332A6"/>
    <w:rsid w:val="00E34CFF"/>
    <w:rsid w:val="00E47B6B"/>
    <w:rsid w:val="00EC1283"/>
    <w:rsid w:val="00EC445A"/>
    <w:rsid w:val="00F564AC"/>
    <w:rsid w:val="00F77919"/>
    <w:rsid w:val="00F8550A"/>
    <w:rsid w:val="00FA1C5A"/>
    <w:rsid w:val="00FD7D62"/>
    <w:rsid w:val="00FE1448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rsid w:val="005620AB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rsid w:val="00562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rsid w:val="005620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rsid w:val="005620AB"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620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20A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5620AB"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rsid w:val="005620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rsid w:val="005620AB"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4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ommun\FP\Mod&#232;les\Fiche%20inscription%20&#233;cole%20IN2P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école IN2P3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DI CESARE Bertrand</dc:creator>
  <cp:lastModifiedBy>lavergne</cp:lastModifiedBy>
  <cp:revision>2</cp:revision>
  <cp:lastPrinted>2013-08-29T07:44:00Z</cp:lastPrinted>
  <dcterms:created xsi:type="dcterms:W3CDTF">2016-05-19T10:49:00Z</dcterms:created>
  <dcterms:modified xsi:type="dcterms:W3CDTF">2016-05-19T10:49:00Z</dcterms:modified>
</cp:coreProperties>
</file>